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4C" w:rsidRPr="00E00F4C" w:rsidRDefault="00E00F4C" w:rsidP="00B937D5">
      <w:pPr>
        <w:spacing w:line="360" w:lineRule="auto"/>
        <w:ind w:firstLine="540"/>
        <w:jc w:val="center"/>
        <w:rPr>
          <w:u w:val="single"/>
        </w:rPr>
      </w:pP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РОССИЙСКАЯ ФЕДЕРАЦИЯ</w:t>
      </w: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ИРКУТСКАЯ ОБЛАСТЬ</w:t>
      </w:r>
    </w:p>
    <w:p w:rsidR="00A35024" w:rsidRPr="009D5140" w:rsidRDefault="00A35024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КУЙТУНСКИЙ  РАЙОН</w:t>
      </w: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 xml:space="preserve">ДУМА </w:t>
      </w:r>
    </w:p>
    <w:p w:rsidR="009B2817" w:rsidRPr="009D5140" w:rsidRDefault="009D5140" w:rsidP="00B937D5">
      <w:pPr>
        <w:spacing w:line="360" w:lineRule="auto"/>
        <w:ind w:firstLine="540"/>
        <w:jc w:val="center"/>
        <w:rPr>
          <w:b/>
        </w:rPr>
      </w:pPr>
      <w:r>
        <w:rPr>
          <w:b/>
        </w:rPr>
        <w:t>ХАРИКСКОГО</w:t>
      </w:r>
      <w:r w:rsidR="002509E1" w:rsidRPr="009D5140">
        <w:rPr>
          <w:b/>
        </w:rPr>
        <w:t xml:space="preserve"> </w:t>
      </w:r>
      <w:r w:rsidR="00C10816" w:rsidRPr="009D5140">
        <w:rPr>
          <w:b/>
        </w:rPr>
        <w:t xml:space="preserve"> МУНИЦИПАЛЬНОГО</w:t>
      </w:r>
      <w:r w:rsidR="009B2817" w:rsidRPr="009D5140">
        <w:rPr>
          <w:b/>
        </w:rPr>
        <w:t xml:space="preserve"> ОБРАЗОВАНИЯ</w:t>
      </w:r>
    </w:p>
    <w:p w:rsidR="009B2817" w:rsidRPr="009D5140" w:rsidRDefault="009B2817" w:rsidP="00B937D5">
      <w:pPr>
        <w:ind w:firstLine="540"/>
        <w:jc w:val="center"/>
        <w:rPr>
          <w:b/>
        </w:rPr>
      </w:pPr>
    </w:p>
    <w:p w:rsidR="00C67244" w:rsidRPr="009D5140" w:rsidRDefault="009B2817" w:rsidP="00B937D5">
      <w:pPr>
        <w:ind w:firstLine="540"/>
        <w:jc w:val="center"/>
        <w:rPr>
          <w:b/>
        </w:rPr>
      </w:pPr>
      <w:r w:rsidRPr="009D5140">
        <w:rPr>
          <w:b/>
        </w:rPr>
        <w:t>РЕШЕНИЕ</w:t>
      </w:r>
    </w:p>
    <w:p w:rsidR="00F11710" w:rsidRDefault="00F11710" w:rsidP="00B937D5">
      <w:pPr>
        <w:ind w:firstLine="540"/>
        <w:jc w:val="center"/>
      </w:pPr>
    </w:p>
    <w:p w:rsidR="006D5767" w:rsidRDefault="006D5767" w:rsidP="00B937D5">
      <w:pPr>
        <w:ind w:firstLine="540"/>
        <w:jc w:val="center"/>
      </w:pPr>
    </w:p>
    <w:p w:rsidR="006D5767" w:rsidRPr="009D5140" w:rsidRDefault="006D5767" w:rsidP="00B937D5">
      <w:pPr>
        <w:ind w:firstLine="540"/>
        <w:jc w:val="center"/>
      </w:pPr>
    </w:p>
    <w:p w:rsidR="00C67244" w:rsidRPr="009D5140" w:rsidRDefault="00923D17" w:rsidP="00B937D5">
      <w:pPr>
        <w:ind w:firstLine="540"/>
        <w:rPr>
          <w:b/>
        </w:rPr>
      </w:pPr>
      <w:r w:rsidRPr="009D5140">
        <w:rPr>
          <w:b/>
        </w:rPr>
        <w:t xml:space="preserve">   «</w:t>
      </w:r>
      <w:r w:rsidR="00ED38D2" w:rsidRPr="009D5140">
        <w:rPr>
          <w:b/>
        </w:rPr>
        <w:t xml:space="preserve"> </w:t>
      </w:r>
      <w:r w:rsidR="006D5767">
        <w:rPr>
          <w:b/>
        </w:rPr>
        <w:t>26</w:t>
      </w:r>
      <w:r w:rsidR="009F348E">
        <w:rPr>
          <w:b/>
        </w:rPr>
        <w:t xml:space="preserve"> </w:t>
      </w:r>
      <w:r w:rsidRPr="009D5140">
        <w:rPr>
          <w:b/>
        </w:rPr>
        <w:t>»</w:t>
      </w:r>
      <w:r w:rsidR="00B76F7A" w:rsidRPr="009D5140">
        <w:rPr>
          <w:b/>
        </w:rPr>
        <w:t xml:space="preserve"> </w:t>
      </w:r>
      <w:r w:rsidR="00B85CEE">
        <w:rPr>
          <w:b/>
        </w:rPr>
        <w:t>октя</w:t>
      </w:r>
      <w:r w:rsidR="00DD0F77">
        <w:rPr>
          <w:b/>
        </w:rPr>
        <w:t>бря</w:t>
      </w:r>
      <w:r w:rsidR="00B76F7A" w:rsidRPr="009D5140">
        <w:rPr>
          <w:b/>
        </w:rPr>
        <w:t xml:space="preserve"> </w:t>
      </w:r>
      <w:r w:rsidR="006D5767">
        <w:rPr>
          <w:b/>
        </w:rPr>
        <w:t xml:space="preserve"> 2021</w:t>
      </w:r>
      <w:r w:rsidR="00E00F4C">
        <w:rPr>
          <w:b/>
        </w:rPr>
        <w:t xml:space="preserve"> </w:t>
      </w:r>
      <w:r w:rsidR="00816B2E" w:rsidRPr="009D5140">
        <w:rPr>
          <w:b/>
        </w:rPr>
        <w:t>год</w:t>
      </w:r>
      <w:r w:rsidR="006D5767">
        <w:rPr>
          <w:b/>
        </w:rPr>
        <w:t>а</w:t>
      </w:r>
      <w:r w:rsidR="00816B2E" w:rsidRPr="009D5140">
        <w:rPr>
          <w:b/>
        </w:rPr>
        <w:t xml:space="preserve">                    с. </w:t>
      </w:r>
      <w:r w:rsidR="009D5140" w:rsidRPr="009D5140">
        <w:rPr>
          <w:b/>
        </w:rPr>
        <w:t xml:space="preserve">Харик </w:t>
      </w:r>
      <w:r w:rsidRPr="009D5140">
        <w:rPr>
          <w:b/>
        </w:rPr>
        <w:t xml:space="preserve">                                 </w:t>
      </w:r>
      <w:r w:rsidR="00C67244" w:rsidRPr="009D5140">
        <w:rPr>
          <w:b/>
        </w:rPr>
        <w:t xml:space="preserve"> </w:t>
      </w:r>
      <w:r w:rsidR="00816B2E" w:rsidRPr="009D5140">
        <w:rPr>
          <w:b/>
        </w:rPr>
        <w:t xml:space="preserve">№ </w:t>
      </w:r>
      <w:r w:rsidR="006D5767">
        <w:rPr>
          <w:b/>
        </w:rPr>
        <w:t>14</w:t>
      </w:r>
      <w:r w:rsidR="00B85CEE">
        <w:rPr>
          <w:b/>
        </w:rPr>
        <w:t>-1</w:t>
      </w:r>
    </w:p>
    <w:p w:rsidR="00C67244" w:rsidRPr="009D5140" w:rsidRDefault="00C67244" w:rsidP="00B937D5">
      <w:pPr>
        <w:ind w:firstLine="540"/>
      </w:pPr>
    </w:p>
    <w:p w:rsidR="001C6782" w:rsidRDefault="001C6782" w:rsidP="00B937D5">
      <w:pPr>
        <w:pStyle w:val="1"/>
        <w:spacing w:before="0" w:after="0"/>
        <w:ind w:firstLine="54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564A65" w:rsidRDefault="00564A65" w:rsidP="00564A65"/>
    <w:p w:rsidR="00564A65" w:rsidRDefault="00564A65" w:rsidP="00564A65"/>
    <w:p w:rsidR="00564A65" w:rsidRDefault="00564A65" w:rsidP="00564A65">
      <w:pPr>
        <w:jc w:val="both"/>
        <w:rPr>
          <w:b/>
          <w:i/>
        </w:rPr>
      </w:pPr>
      <w:r>
        <w:rPr>
          <w:b/>
          <w:i/>
        </w:rPr>
        <w:t xml:space="preserve">«О передаче части полномочий </w:t>
      </w:r>
    </w:p>
    <w:p w:rsidR="00564A65" w:rsidRDefault="00564A65" w:rsidP="00564A65">
      <w:pPr>
        <w:jc w:val="both"/>
        <w:rPr>
          <w:b/>
          <w:i/>
        </w:rPr>
      </w:pPr>
      <w:r>
        <w:rPr>
          <w:b/>
          <w:i/>
        </w:rPr>
        <w:t xml:space="preserve">муниципальному образованию </w:t>
      </w:r>
    </w:p>
    <w:p w:rsidR="00564A65" w:rsidRDefault="006D5767" w:rsidP="00564A65">
      <w:pPr>
        <w:jc w:val="both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Куйтунский</w:t>
      </w:r>
      <w:proofErr w:type="spellEnd"/>
      <w:r>
        <w:rPr>
          <w:b/>
          <w:i/>
        </w:rPr>
        <w:t xml:space="preserve"> район» в 2022</w:t>
      </w:r>
      <w:r w:rsidR="00564A65">
        <w:rPr>
          <w:b/>
          <w:i/>
        </w:rPr>
        <w:t xml:space="preserve"> году</w:t>
      </w:r>
    </w:p>
    <w:p w:rsidR="00564A65" w:rsidRDefault="00564A65" w:rsidP="00564A65"/>
    <w:p w:rsidR="00564A65" w:rsidRDefault="00564A65" w:rsidP="00564A65">
      <w:pPr>
        <w:ind w:firstLine="709"/>
        <w:jc w:val="both"/>
      </w:pPr>
      <w:r>
        <w:t xml:space="preserve">Руководствуясь Бюджетным кодексом Российской Федерации, ст. 14 Федерального закона от  06.10.2003 г. «Об общих принципах организации местного самоуправления в Российской Федерации», ст. 10 Устава Харикского муниципального образования, Дума Харикского </w:t>
      </w:r>
      <w:r>
        <w:rPr>
          <w:rStyle w:val="normaltextrunscxw211032632"/>
        </w:rPr>
        <w:t xml:space="preserve">муниципального образования         </w:t>
      </w:r>
    </w:p>
    <w:p w:rsidR="00564A65" w:rsidRDefault="00564A65" w:rsidP="00564A65">
      <w:pPr>
        <w:jc w:val="center"/>
      </w:pPr>
    </w:p>
    <w:p w:rsidR="00564A65" w:rsidRDefault="00564A65" w:rsidP="00564A65">
      <w:pPr>
        <w:jc w:val="center"/>
      </w:pPr>
      <w:r>
        <w:t>РЕШИЛА:</w:t>
      </w:r>
    </w:p>
    <w:p w:rsidR="00564A65" w:rsidRDefault="00564A65" w:rsidP="00564A65">
      <w:pPr>
        <w:ind w:firstLine="709"/>
        <w:jc w:val="both"/>
      </w:pPr>
    </w:p>
    <w:p w:rsidR="00564A65" w:rsidRDefault="006D5767" w:rsidP="00564A65">
      <w:pPr>
        <w:pStyle w:val="a8"/>
        <w:numPr>
          <w:ilvl w:val="0"/>
          <w:numId w:val="37"/>
        </w:numPr>
        <w:jc w:val="both"/>
      </w:pPr>
      <w:r>
        <w:t>Передать на 2022</w:t>
      </w:r>
      <w:r w:rsidR="00564A65">
        <w:t xml:space="preserve"> год часть полномочий Харикского муниципального образования</w:t>
      </w:r>
      <w:r w:rsidR="00564A65" w:rsidRPr="00564A65">
        <w:rPr>
          <w:b/>
          <w:i/>
        </w:rPr>
        <w:t xml:space="preserve"> </w:t>
      </w:r>
      <w:r w:rsidR="00564A65" w:rsidRPr="00564A65">
        <w:t>муниципальному образованию «</w:t>
      </w:r>
      <w:proofErr w:type="spellStart"/>
      <w:r w:rsidR="00564A65" w:rsidRPr="00564A65">
        <w:t>Куйтунский</w:t>
      </w:r>
      <w:proofErr w:type="spellEnd"/>
      <w:r w:rsidR="00564A65" w:rsidRPr="00564A65">
        <w:t xml:space="preserve"> район»</w:t>
      </w:r>
      <w:r w:rsidR="00564A65">
        <w:t>.</w:t>
      </w:r>
    </w:p>
    <w:p w:rsidR="00EC2078" w:rsidRDefault="00EC2078" w:rsidP="00EC2078">
      <w:pPr>
        <w:pStyle w:val="a8"/>
        <w:ind w:left="1129"/>
        <w:jc w:val="both"/>
      </w:pPr>
    </w:p>
    <w:p w:rsidR="00564A65" w:rsidRDefault="00564A65" w:rsidP="00564A65">
      <w:pPr>
        <w:pStyle w:val="a8"/>
        <w:numPr>
          <w:ilvl w:val="0"/>
          <w:numId w:val="37"/>
        </w:numPr>
        <w:jc w:val="both"/>
      </w:pPr>
      <w:r>
        <w:t xml:space="preserve">Заключить с администрацией </w:t>
      </w:r>
      <w:r w:rsidRPr="00564A65">
        <w:t>м</w:t>
      </w:r>
      <w:r>
        <w:t>униципального</w:t>
      </w:r>
      <w:r w:rsidRPr="00564A65">
        <w:t xml:space="preserve"> </w:t>
      </w:r>
      <w:r>
        <w:t>образования</w:t>
      </w:r>
      <w:r w:rsidRPr="00564A65">
        <w:t xml:space="preserve"> «</w:t>
      </w:r>
      <w:proofErr w:type="spellStart"/>
      <w:r w:rsidRPr="00564A65">
        <w:t>Куйтунский</w:t>
      </w:r>
      <w:proofErr w:type="spellEnd"/>
      <w:r w:rsidRPr="00564A65">
        <w:t xml:space="preserve"> район»</w:t>
      </w:r>
      <w:r>
        <w:t xml:space="preserve"> соглашения по передаче части полномочий на муниципальный уровень за счет межбюджетных трансферов</w:t>
      </w:r>
      <w:r w:rsidR="00EC2078">
        <w:t xml:space="preserve"> </w:t>
      </w:r>
      <w:proofErr w:type="gramStart"/>
      <w:r w:rsidR="00EC2078">
        <w:t>согласно Приложения</w:t>
      </w:r>
      <w:proofErr w:type="gramEnd"/>
      <w:r w:rsidR="00EC2078">
        <w:t xml:space="preserve"> 1.</w:t>
      </w:r>
    </w:p>
    <w:p w:rsidR="00EC2078" w:rsidRDefault="00EC2078" w:rsidP="00EC2078">
      <w:pPr>
        <w:pStyle w:val="a8"/>
        <w:shd w:val="clear" w:color="auto" w:fill="FFFFFF"/>
        <w:spacing w:after="150"/>
      </w:pPr>
      <w:r>
        <w:t xml:space="preserve"> </w:t>
      </w:r>
    </w:p>
    <w:p w:rsidR="00EC2078" w:rsidRPr="00EC2078" w:rsidRDefault="00EC2078" w:rsidP="00EC2078">
      <w:pPr>
        <w:pStyle w:val="a8"/>
        <w:numPr>
          <w:ilvl w:val="0"/>
          <w:numId w:val="37"/>
        </w:numPr>
        <w:shd w:val="clear" w:color="auto" w:fill="FFFFFF"/>
        <w:spacing w:after="150"/>
        <w:rPr>
          <w:color w:val="282828"/>
        </w:rPr>
      </w:pPr>
      <w:r>
        <w:t>Настоящее решение вступает в силу</w:t>
      </w:r>
      <w:r w:rsidRPr="00EC2078">
        <w:rPr>
          <w:color w:val="282828"/>
        </w:rPr>
        <w:t xml:space="preserve"> </w:t>
      </w:r>
      <w:r>
        <w:rPr>
          <w:color w:val="282828"/>
        </w:rPr>
        <w:t xml:space="preserve">со дня его опубликования в «Муниципальном вестнике Харикского МО» и на официальном сайте Харикского </w:t>
      </w:r>
      <w:r w:rsidRPr="00EC2078">
        <w:rPr>
          <w:color w:val="282828"/>
        </w:rPr>
        <w:t xml:space="preserve">муниципального образования в сети Интернет </w:t>
      </w:r>
      <w:hyperlink r:id="rId9" w:history="1">
        <w:r>
          <w:rPr>
            <w:rStyle w:val="ae"/>
          </w:rPr>
          <w:t>www.Харик.рф</w:t>
        </w:r>
      </w:hyperlink>
      <w:r w:rsidRPr="00EC2078">
        <w:rPr>
          <w:color w:val="282828"/>
        </w:rPr>
        <w:t>.</w:t>
      </w:r>
      <w:r w:rsidRPr="00EC2078">
        <w:rPr>
          <w:color w:val="282828"/>
        </w:rPr>
        <w:br/>
      </w:r>
    </w:p>
    <w:p w:rsidR="00EC2078" w:rsidRPr="00564A65" w:rsidRDefault="00EC2078" w:rsidP="00EC2078">
      <w:pPr>
        <w:pStyle w:val="a8"/>
        <w:ind w:left="1129"/>
        <w:jc w:val="both"/>
      </w:pPr>
    </w:p>
    <w:p w:rsidR="00564A65" w:rsidRDefault="00564A65" w:rsidP="00564A65">
      <w:pPr>
        <w:ind w:firstLine="709"/>
        <w:jc w:val="both"/>
      </w:pPr>
    </w:p>
    <w:p w:rsidR="00564A65" w:rsidRDefault="00564A65" w:rsidP="00564A65">
      <w:pPr>
        <w:ind w:firstLine="709"/>
        <w:jc w:val="both"/>
      </w:pPr>
    </w:p>
    <w:p w:rsidR="00564A65" w:rsidRDefault="00564A65" w:rsidP="00564A65"/>
    <w:p w:rsidR="006D5767" w:rsidRDefault="006D5767" w:rsidP="00564A65">
      <w:r>
        <w:t>Председатель Думы</w:t>
      </w:r>
      <w:r>
        <w:t xml:space="preserve">, </w:t>
      </w:r>
      <w:r w:rsidR="00564A65">
        <w:t xml:space="preserve">Глава </w:t>
      </w:r>
    </w:p>
    <w:p w:rsidR="00564A65" w:rsidRDefault="00564A65" w:rsidP="00564A65">
      <w:r>
        <w:t>Харикс</w:t>
      </w:r>
      <w:r w:rsidR="006D5767">
        <w:t xml:space="preserve">кого муниципального образования                                  </w:t>
      </w:r>
      <w:r>
        <w:t>В.Г. Константинов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D5767" w:rsidRDefault="006D5767" w:rsidP="00EC2078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226F4" w:rsidRDefault="00EC2078" w:rsidP="00EC2078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Приложение №1</w:t>
      </w:r>
    </w:p>
    <w:p w:rsidR="006D5767" w:rsidRPr="006D5767" w:rsidRDefault="006D5767" w:rsidP="006D5767"/>
    <w:p w:rsidR="00EC2078" w:rsidRDefault="00EC2078" w:rsidP="00EC2078">
      <w:pPr>
        <w:jc w:val="right"/>
      </w:pPr>
      <w:r>
        <w:t xml:space="preserve">К решению Думы Харикского </w:t>
      </w:r>
    </w:p>
    <w:p w:rsidR="00EC2078" w:rsidRDefault="00EC2078" w:rsidP="00EC2078">
      <w:pPr>
        <w:jc w:val="right"/>
      </w:pPr>
      <w:r>
        <w:t>муниципального образования</w:t>
      </w:r>
    </w:p>
    <w:p w:rsidR="00EC2078" w:rsidRPr="00EC2078" w:rsidRDefault="00EC2078" w:rsidP="00EC2078">
      <w:pPr>
        <w:jc w:val="center"/>
      </w:pPr>
      <w:r>
        <w:t xml:space="preserve">                                                                         </w:t>
      </w:r>
      <w:r w:rsidR="006D5767">
        <w:t xml:space="preserve">                           от 26 октября 2021 года №14</w:t>
      </w:r>
      <w:r w:rsidR="00B85CEE">
        <w:t>-1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C2078" w:rsidRDefault="00EC2078" w:rsidP="00EC2078"/>
    <w:p w:rsidR="00EC2078" w:rsidRDefault="00EC2078" w:rsidP="00EC2078">
      <w:pPr>
        <w:jc w:val="center"/>
        <w:rPr>
          <w:b/>
        </w:rPr>
      </w:pPr>
    </w:p>
    <w:p w:rsidR="00EC2078" w:rsidRDefault="00EC2078" w:rsidP="00EC2078">
      <w:pPr>
        <w:jc w:val="center"/>
        <w:rPr>
          <w:b/>
        </w:rPr>
      </w:pPr>
    </w:p>
    <w:p w:rsidR="00EC2078" w:rsidRDefault="00EC2078" w:rsidP="00EC2078">
      <w:pPr>
        <w:jc w:val="center"/>
        <w:rPr>
          <w:b/>
        </w:rPr>
      </w:pP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>ПЕРЕЧЕНЬ</w:t>
      </w: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 xml:space="preserve">полномочий, передаваемых </w:t>
      </w:r>
      <w:proofErr w:type="spellStart"/>
      <w:r w:rsidRPr="00EC2078">
        <w:rPr>
          <w:b/>
        </w:rPr>
        <w:t>Харикским</w:t>
      </w:r>
      <w:proofErr w:type="spellEnd"/>
      <w:r w:rsidRPr="00EC2078">
        <w:rPr>
          <w:b/>
        </w:rPr>
        <w:t xml:space="preserve"> муниципальным образованием</w:t>
      </w: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>муниципальному образованию «</w:t>
      </w:r>
      <w:proofErr w:type="spellStart"/>
      <w:r w:rsidRPr="00EC2078">
        <w:rPr>
          <w:b/>
        </w:rPr>
        <w:t>Куйтунский</w:t>
      </w:r>
      <w:proofErr w:type="spellEnd"/>
      <w:r w:rsidRPr="00EC2078">
        <w:rPr>
          <w:b/>
        </w:rPr>
        <w:t xml:space="preserve"> район»</w:t>
      </w:r>
      <w:r w:rsidR="006D5767">
        <w:rPr>
          <w:b/>
        </w:rPr>
        <w:t xml:space="preserve"> на 2022</w:t>
      </w:r>
      <w:r w:rsidR="00B85CEE">
        <w:rPr>
          <w:b/>
        </w:rPr>
        <w:t xml:space="preserve"> год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C2078" w:rsidRDefault="00EC2078" w:rsidP="00EC2078">
      <w:pPr>
        <w:pStyle w:val="a8"/>
        <w:numPr>
          <w:ilvl w:val="0"/>
          <w:numId w:val="38"/>
        </w:numPr>
      </w:pPr>
      <w:r>
        <w:t xml:space="preserve">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отчета </w:t>
      </w:r>
      <w:r w:rsidR="00485126">
        <w:t>об исполнении бюджета поселения.</w:t>
      </w:r>
    </w:p>
    <w:p w:rsidR="00485126" w:rsidRDefault="00485126" w:rsidP="00485126">
      <w:pPr>
        <w:pStyle w:val="a8"/>
      </w:pPr>
    </w:p>
    <w:p w:rsidR="00EC2078" w:rsidRDefault="00EC2078" w:rsidP="00EC2078">
      <w:pPr>
        <w:pStyle w:val="a8"/>
        <w:numPr>
          <w:ilvl w:val="0"/>
          <w:numId w:val="38"/>
        </w:numPr>
      </w:pPr>
      <w:r>
        <w:t xml:space="preserve">Размещение на официальном сайте </w:t>
      </w:r>
      <w:hyperlink r:id="rId10" w:history="1">
        <w:r w:rsidRPr="00FB51A3">
          <w:rPr>
            <w:rStyle w:val="ae"/>
            <w:lang w:val="en-US"/>
          </w:rPr>
          <w:t>www</w:t>
        </w:r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zakupki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gov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ru</w:t>
        </w:r>
        <w:proofErr w:type="spellEnd"/>
      </w:hyperlink>
      <w:r w:rsidRPr="00EC2078">
        <w:t xml:space="preserve"> </w:t>
      </w:r>
      <w:r w:rsidR="006D77D9">
        <w:t xml:space="preserve"> планов-графиков и планов закупок товаров, работ, услуг для обеспечения муниципальных нужд, осуществление контроля согласно части 5 статьи 99 ФЗ 44 «О контрактной системе в сфере закупок товаров, работ, услуг для обеспечения государственных и муниципальных нужд»</w:t>
      </w:r>
      <w:r w:rsidR="00485126">
        <w:t>.</w:t>
      </w:r>
    </w:p>
    <w:p w:rsidR="006D77D9" w:rsidRDefault="006D77D9" w:rsidP="006D77D9">
      <w:pPr>
        <w:pStyle w:val="a8"/>
      </w:pPr>
      <w:r>
        <w:t xml:space="preserve">Размещение на официальном сайте </w:t>
      </w:r>
      <w:hyperlink r:id="rId11" w:history="1">
        <w:r w:rsidRPr="00FB51A3">
          <w:rPr>
            <w:rStyle w:val="ae"/>
            <w:lang w:val="en-US"/>
          </w:rPr>
          <w:t>www</w:t>
        </w:r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zakupki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gov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ru</w:t>
        </w:r>
        <w:proofErr w:type="spellEnd"/>
      </w:hyperlink>
      <w:r>
        <w:t xml:space="preserve"> следующей информации:</w:t>
      </w:r>
    </w:p>
    <w:p w:rsidR="006D77D9" w:rsidRDefault="006D77D9" w:rsidP="006D77D9">
      <w:pPr>
        <w:pStyle w:val="a8"/>
      </w:pPr>
      <w:r>
        <w:t>- извещения (в том числе с единственным поставщиком) проекта контракта, документации, протокола закупки;</w:t>
      </w:r>
    </w:p>
    <w:p w:rsidR="006D77D9" w:rsidRDefault="006D77D9" w:rsidP="006D77D9">
      <w:pPr>
        <w:pStyle w:val="a8"/>
      </w:pPr>
      <w:r>
        <w:t>-сведений в реестр контрактов о заключении, исполнении контрактов по результатам закупки, в том числе с единственным поставщиком;</w:t>
      </w:r>
    </w:p>
    <w:p w:rsidR="00485126" w:rsidRDefault="006D77D9" w:rsidP="00485126">
      <w:pPr>
        <w:pStyle w:val="a8"/>
      </w:pPr>
      <w:r>
        <w:t>-составление и размещение отчета об исполнении контракта по результатам закупки, в том числе с единственным поставщиком, отчета об объеме закупок у СМП.</w:t>
      </w:r>
    </w:p>
    <w:p w:rsidR="00485126" w:rsidRDefault="00485126" w:rsidP="006D77D9"/>
    <w:p w:rsidR="00485126" w:rsidRDefault="00485126" w:rsidP="00485126">
      <w:pPr>
        <w:pStyle w:val="a8"/>
        <w:numPr>
          <w:ilvl w:val="0"/>
          <w:numId w:val="38"/>
        </w:numPr>
      </w:pPr>
      <w:r>
        <w:t xml:space="preserve"> </w:t>
      </w:r>
      <w:r w:rsidR="006D77D9">
        <w:t xml:space="preserve">Осуществление внутреннего муниципального финансового контроля </w:t>
      </w:r>
      <w:proofErr w:type="gramStart"/>
      <w:r w:rsidR="006D77D9">
        <w:t>в</w:t>
      </w:r>
      <w:proofErr w:type="gramEnd"/>
      <w:r w:rsidR="006D77D9">
        <w:t xml:space="preserve"> финансово-</w:t>
      </w:r>
      <w:r>
        <w:t xml:space="preserve"> </w:t>
      </w:r>
    </w:p>
    <w:p w:rsidR="00485126" w:rsidRDefault="00485126" w:rsidP="006D77D9">
      <w:r>
        <w:t xml:space="preserve">             </w:t>
      </w:r>
      <w:proofErr w:type="gramStart"/>
      <w:r w:rsidR="006D77D9">
        <w:t>бюджетной сфере (в соответствии со ст.</w:t>
      </w:r>
      <w:r>
        <w:t xml:space="preserve">269,2 Бюджетного кодекса Российской  </w:t>
      </w:r>
      <w:proofErr w:type="gramEnd"/>
    </w:p>
    <w:p w:rsidR="00485126" w:rsidRDefault="00485126" w:rsidP="006D77D9">
      <w:r>
        <w:t xml:space="preserve">             Федерации) и сфере закупок (ч.8 ст.99 Федерального закона от 05 апреля 2013 года  </w:t>
      </w:r>
    </w:p>
    <w:p w:rsidR="00485126" w:rsidRDefault="00485126" w:rsidP="006D77D9">
      <w:r>
        <w:t xml:space="preserve">             №44 ФЗ, а так же проведение анализа осуществления главным администратором </w:t>
      </w:r>
    </w:p>
    <w:p w:rsidR="00485126" w:rsidRDefault="00485126" w:rsidP="006D77D9">
      <w:r>
        <w:t xml:space="preserve">             бюджетных средств внутреннего финансового контроля и внутреннего </w:t>
      </w:r>
    </w:p>
    <w:p w:rsidR="00485126" w:rsidRDefault="00485126" w:rsidP="006D77D9">
      <w:r>
        <w:t xml:space="preserve">            финансового аудита в соответствии с п.4 статьи 157 Бюджетного кодекса </w:t>
      </w:r>
    </w:p>
    <w:p w:rsidR="006D77D9" w:rsidRDefault="00485126" w:rsidP="006D77D9">
      <w:r>
        <w:t xml:space="preserve">             </w:t>
      </w:r>
      <w:proofErr w:type="gramStart"/>
      <w:r>
        <w:t>Российской Федерации).</w:t>
      </w:r>
      <w:proofErr w:type="gramEnd"/>
    </w:p>
    <w:p w:rsidR="00485126" w:rsidRDefault="00485126" w:rsidP="006D77D9"/>
    <w:p w:rsidR="00485126" w:rsidRDefault="00485126" w:rsidP="00485126">
      <w:pPr>
        <w:pStyle w:val="a8"/>
        <w:numPr>
          <w:ilvl w:val="0"/>
          <w:numId w:val="38"/>
        </w:numPr>
      </w:pPr>
      <w:r>
        <w:t>Осуществление внешнего муниципального финансового контроля.</w:t>
      </w:r>
    </w:p>
    <w:p w:rsidR="006D77D9" w:rsidRDefault="006D77D9" w:rsidP="006D77D9"/>
    <w:p w:rsidR="00485126" w:rsidRDefault="00485126" w:rsidP="006D77D9"/>
    <w:p w:rsidR="006D77D9" w:rsidRDefault="006D77D9" w:rsidP="006D77D9">
      <w:r>
        <w:t xml:space="preserve"> </w:t>
      </w:r>
    </w:p>
    <w:p w:rsidR="006D77D9" w:rsidRDefault="006D77D9" w:rsidP="006D77D9">
      <w:pPr>
        <w:pStyle w:val="a8"/>
      </w:pPr>
    </w:p>
    <w:p w:rsidR="006D5767" w:rsidRDefault="00485126" w:rsidP="00485126">
      <w:r>
        <w:t>Глава</w:t>
      </w:r>
      <w:r w:rsidR="006D5767">
        <w:t>,</w:t>
      </w:r>
      <w:r>
        <w:t xml:space="preserve"> </w:t>
      </w:r>
      <w:r w:rsidR="006D5767">
        <w:t>Председатель Думы</w:t>
      </w:r>
    </w:p>
    <w:p w:rsidR="00485126" w:rsidRDefault="006D5767" w:rsidP="00485126">
      <w:r>
        <w:t xml:space="preserve"> </w:t>
      </w:r>
      <w:r w:rsidR="00485126">
        <w:t>Харикс</w:t>
      </w:r>
      <w:r>
        <w:t xml:space="preserve">кого муниципального образования                                          </w:t>
      </w:r>
      <w:r w:rsidR="00485126">
        <w:t>В.Г. Константинов</w:t>
      </w:r>
    </w:p>
    <w:p w:rsidR="006D77D9" w:rsidRPr="00EC2078" w:rsidRDefault="006D77D9" w:rsidP="006D77D9">
      <w:pPr>
        <w:pStyle w:val="a8"/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  <w:bookmarkStart w:id="0" w:name="_GoBack"/>
      <w:bookmarkEnd w:id="0"/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sectPr w:rsidR="006226F4" w:rsidSect="00291B4E">
      <w:footerReference w:type="defaul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B8" w:rsidRDefault="00F72FB8" w:rsidP="00E13131">
      <w:r>
        <w:separator/>
      </w:r>
    </w:p>
  </w:endnote>
  <w:endnote w:type="continuationSeparator" w:id="0">
    <w:p w:rsidR="00F72FB8" w:rsidRDefault="00F72FB8" w:rsidP="00E1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03125"/>
      <w:docPartObj>
        <w:docPartGallery w:val="Page Numbers (Bottom of Page)"/>
        <w:docPartUnique/>
      </w:docPartObj>
    </w:sdtPr>
    <w:sdtEndPr/>
    <w:sdtContent>
      <w:p w:rsidR="00DD0F77" w:rsidRDefault="00DD0F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767">
          <w:rPr>
            <w:noProof/>
          </w:rPr>
          <w:t>2</w:t>
        </w:r>
        <w:r>
          <w:fldChar w:fldCharType="end"/>
        </w:r>
      </w:p>
    </w:sdtContent>
  </w:sdt>
  <w:p w:rsidR="00DD0F77" w:rsidRDefault="00DD0F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B8" w:rsidRDefault="00F72FB8" w:rsidP="00E13131">
      <w:r>
        <w:separator/>
      </w:r>
    </w:p>
  </w:footnote>
  <w:footnote w:type="continuationSeparator" w:id="0">
    <w:p w:rsidR="00F72FB8" w:rsidRDefault="00F72FB8" w:rsidP="00E1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9F9"/>
    <w:multiLevelType w:val="hybridMultilevel"/>
    <w:tmpl w:val="AB72C9DC"/>
    <w:lvl w:ilvl="0" w:tplc="4002F5D6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0BB96114"/>
    <w:multiLevelType w:val="hybridMultilevel"/>
    <w:tmpl w:val="3054511A"/>
    <w:lvl w:ilvl="0" w:tplc="B42E00F6">
      <w:start w:val="19"/>
      <w:numFmt w:val="decimal"/>
      <w:lvlText w:val="%1."/>
      <w:lvlJc w:val="left"/>
      <w:pPr>
        <w:ind w:left="109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65C2C"/>
    <w:multiLevelType w:val="hybridMultilevel"/>
    <w:tmpl w:val="3034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EF1"/>
    <w:multiLevelType w:val="hybridMultilevel"/>
    <w:tmpl w:val="6E1A67BC"/>
    <w:lvl w:ilvl="0" w:tplc="4002F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6043C06"/>
    <w:multiLevelType w:val="hybridMultilevel"/>
    <w:tmpl w:val="6E0657A4"/>
    <w:lvl w:ilvl="0" w:tplc="6FDCB1A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786DCD"/>
    <w:multiLevelType w:val="hybridMultilevel"/>
    <w:tmpl w:val="63E00772"/>
    <w:lvl w:ilvl="0" w:tplc="4002F5D6">
      <w:start w:val="1"/>
      <w:numFmt w:val="bullet"/>
      <w:lvlText w:val=""/>
      <w:lvlJc w:val="left"/>
      <w:pPr>
        <w:tabs>
          <w:tab w:val="num" w:pos="1601"/>
        </w:tabs>
        <w:ind w:left="16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6">
    <w:nsid w:val="19687064"/>
    <w:multiLevelType w:val="hybridMultilevel"/>
    <w:tmpl w:val="03202DE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0802D9"/>
    <w:multiLevelType w:val="singleLevel"/>
    <w:tmpl w:val="B982627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E24788B"/>
    <w:multiLevelType w:val="singleLevel"/>
    <w:tmpl w:val="6CEC3C04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21045EAA"/>
    <w:multiLevelType w:val="multilevel"/>
    <w:tmpl w:val="8CB6C98C"/>
    <w:lvl w:ilvl="0">
      <w:start w:val="9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49"/>
        </w:tabs>
        <w:ind w:left="214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4"/>
        </w:tabs>
        <w:ind w:left="285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9"/>
        </w:tabs>
        <w:ind w:left="4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4"/>
        </w:tabs>
        <w:ind w:left="56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9"/>
        </w:tabs>
        <w:ind w:left="67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4"/>
        </w:tabs>
        <w:ind w:left="7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09"/>
        </w:tabs>
        <w:ind w:left="8509" w:hanging="2160"/>
      </w:pPr>
      <w:rPr>
        <w:rFonts w:hint="default"/>
      </w:rPr>
    </w:lvl>
  </w:abstractNum>
  <w:abstractNum w:abstractNumId="10">
    <w:nsid w:val="21782441"/>
    <w:multiLevelType w:val="hybridMultilevel"/>
    <w:tmpl w:val="5EC880E2"/>
    <w:lvl w:ilvl="0" w:tplc="DC5C6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36C2C"/>
    <w:multiLevelType w:val="multilevel"/>
    <w:tmpl w:val="3B3CE7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25B55216"/>
    <w:multiLevelType w:val="singleLevel"/>
    <w:tmpl w:val="A222620E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82955FD"/>
    <w:multiLevelType w:val="hybridMultilevel"/>
    <w:tmpl w:val="B07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33B3"/>
    <w:multiLevelType w:val="hybridMultilevel"/>
    <w:tmpl w:val="FCDAD78E"/>
    <w:lvl w:ilvl="0" w:tplc="FC026D84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2BA5638"/>
    <w:multiLevelType w:val="hybridMultilevel"/>
    <w:tmpl w:val="6F0EF556"/>
    <w:lvl w:ilvl="0" w:tplc="4BA2E36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C6C34C1"/>
    <w:multiLevelType w:val="hybridMultilevel"/>
    <w:tmpl w:val="7C101374"/>
    <w:lvl w:ilvl="0" w:tplc="2E9C92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34474A"/>
    <w:multiLevelType w:val="hybridMultilevel"/>
    <w:tmpl w:val="3844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E27AC"/>
    <w:multiLevelType w:val="hybridMultilevel"/>
    <w:tmpl w:val="4B4AE640"/>
    <w:lvl w:ilvl="0" w:tplc="E83E2BDC">
      <w:start w:val="1"/>
      <w:numFmt w:val="decimal"/>
      <w:lvlText w:val="%1."/>
      <w:lvlJc w:val="left"/>
      <w:pPr>
        <w:ind w:left="1728" w:hanging="10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0B739E"/>
    <w:multiLevelType w:val="singleLevel"/>
    <w:tmpl w:val="9C142C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43B411E8"/>
    <w:multiLevelType w:val="hybridMultilevel"/>
    <w:tmpl w:val="81B45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72BE2"/>
    <w:multiLevelType w:val="hybridMultilevel"/>
    <w:tmpl w:val="5DF4E482"/>
    <w:lvl w:ilvl="0" w:tplc="635E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C04B15"/>
    <w:multiLevelType w:val="hybridMultilevel"/>
    <w:tmpl w:val="F8A45940"/>
    <w:lvl w:ilvl="0" w:tplc="51105F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4E6A78"/>
    <w:multiLevelType w:val="hybridMultilevel"/>
    <w:tmpl w:val="7B70F882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46809"/>
    <w:multiLevelType w:val="hybridMultilevel"/>
    <w:tmpl w:val="B9547D0C"/>
    <w:lvl w:ilvl="0" w:tplc="F77286E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69053D"/>
    <w:multiLevelType w:val="singleLevel"/>
    <w:tmpl w:val="19982E0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>
    <w:nsid w:val="5DF30C53"/>
    <w:multiLevelType w:val="hybridMultilevel"/>
    <w:tmpl w:val="98DA4C9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08F27F9"/>
    <w:multiLevelType w:val="singleLevel"/>
    <w:tmpl w:val="67F2330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60BE15AE"/>
    <w:multiLevelType w:val="hybridMultilevel"/>
    <w:tmpl w:val="30D4AEA4"/>
    <w:lvl w:ilvl="0" w:tplc="803CFD3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62680CA5"/>
    <w:multiLevelType w:val="hybridMultilevel"/>
    <w:tmpl w:val="626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B3B6C"/>
    <w:multiLevelType w:val="hybridMultilevel"/>
    <w:tmpl w:val="3726F9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3C1E77"/>
    <w:multiLevelType w:val="hybridMultilevel"/>
    <w:tmpl w:val="60B215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470300"/>
    <w:multiLevelType w:val="hybridMultilevel"/>
    <w:tmpl w:val="4D9CABBA"/>
    <w:lvl w:ilvl="0" w:tplc="8F24F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72449C"/>
    <w:multiLevelType w:val="hybridMultilevel"/>
    <w:tmpl w:val="9850A966"/>
    <w:lvl w:ilvl="0" w:tplc="7122C5D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1B5046E"/>
    <w:multiLevelType w:val="hybridMultilevel"/>
    <w:tmpl w:val="633EB6E8"/>
    <w:lvl w:ilvl="0" w:tplc="73982C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74F077AF"/>
    <w:multiLevelType w:val="hybridMultilevel"/>
    <w:tmpl w:val="6D90955E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7E019C"/>
    <w:multiLevelType w:val="hybridMultilevel"/>
    <w:tmpl w:val="ECC85A34"/>
    <w:lvl w:ilvl="0" w:tplc="6F28DC2C">
      <w:start w:val="65535"/>
      <w:numFmt w:val="bullet"/>
      <w:lvlText w:val="-"/>
      <w:legacy w:legacy="1" w:legacySpace="0" w:legacyIndent="9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9964C0C"/>
    <w:multiLevelType w:val="hybridMultilevel"/>
    <w:tmpl w:val="3EB2B6A8"/>
    <w:lvl w:ilvl="0" w:tplc="4002F5D6">
      <w:start w:val="1"/>
      <w:numFmt w:val="bullet"/>
      <w:lvlText w:val="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8">
    <w:nsid w:val="79D07650"/>
    <w:multiLevelType w:val="hybridMultilevel"/>
    <w:tmpl w:val="478E66D4"/>
    <w:lvl w:ilvl="0" w:tplc="75DC0F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8"/>
  </w:num>
  <w:num w:numId="2">
    <w:abstractNumId w:val="32"/>
  </w:num>
  <w:num w:numId="3">
    <w:abstractNumId w:val="16"/>
  </w:num>
  <w:num w:numId="4">
    <w:abstractNumId w:val="24"/>
  </w:num>
  <w:num w:numId="5">
    <w:abstractNumId w:val="23"/>
  </w:num>
  <w:num w:numId="6">
    <w:abstractNumId w:val="33"/>
  </w:num>
  <w:num w:numId="7">
    <w:abstractNumId w:val="25"/>
  </w:num>
  <w:num w:numId="8">
    <w:abstractNumId w:val="12"/>
  </w:num>
  <w:num w:numId="9">
    <w:abstractNumId w:val="8"/>
  </w:num>
  <w:num w:numId="10">
    <w:abstractNumId w:val="35"/>
  </w:num>
  <w:num w:numId="11">
    <w:abstractNumId w:val="26"/>
  </w:num>
  <w:num w:numId="12">
    <w:abstractNumId w:val="6"/>
  </w:num>
  <w:num w:numId="13">
    <w:abstractNumId w:val="7"/>
  </w:num>
  <w:num w:numId="14">
    <w:abstractNumId w:val="27"/>
  </w:num>
  <w:num w:numId="15">
    <w:abstractNumId w:val="19"/>
  </w:num>
  <w:num w:numId="16">
    <w:abstractNumId w:val="3"/>
  </w:num>
  <w:num w:numId="17">
    <w:abstractNumId w:val="37"/>
  </w:num>
  <w:num w:numId="18">
    <w:abstractNumId w:val="5"/>
  </w:num>
  <w:num w:numId="19">
    <w:abstractNumId w:val="0"/>
  </w:num>
  <w:num w:numId="20">
    <w:abstractNumId w:val="9"/>
  </w:num>
  <w:num w:numId="21">
    <w:abstractNumId w:val="22"/>
  </w:num>
  <w:num w:numId="22">
    <w:abstractNumId w:val="30"/>
  </w:num>
  <w:num w:numId="23">
    <w:abstractNumId w:val="31"/>
  </w:num>
  <w:num w:numId="24">
    <w:abstractNumId w:val="4"/>
  </w:num>
  <w:num w:numId="25">
    <w:abstractNumId w:val="1"/>
  </w:num>
  <w:num w:numId="26">
    <w:abstractNumId w:val="14"/>
  </w:num>
  <w:num w:numId="27">
    <w:abstractNumId w:val="15"/>
  </w:num>
  <w:num w:numId="28">
    <w:abstractNumId w:val="36"/>
  </w:num>
  <w:num w:numId="29">
    <w:abstractNumId w:val="20"/>
  </w:num>
  <w:num w:numId="30">
    <w:abstractNumId w:val="10"/>
  </w:num>
  <w:num w:numId="31">
    <w:abstractNumId w:val="28"/>
  </w:num>
  <w:num w:numId="32">
    <w:abstractNumId w:val="18"/>
  </w:num>
  <w:num w:numId="33">
    <w:abstractNumId w:val="11"/>
  </w:num>
  <w:num w:numId="34">
    <w:abstractNumId w:val="29"/>
  </w:num>
  <w:num w:numId="35">
    <w:abstractNumId w:val="2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46"/>
    <w:rsid w:val="0001701D"/>
    <w:rsid w:val="00022B41"/>
    <w:rsid w:val="0005039F"/>
    <w:rsid w:val="00053B45"/>
    <w:rsid w:val="00057B61"/>
    <w:rsid w:val="000633DB"/>
    <w:rsid w:val="00075C29"/>
    <w:rsid w:val="0008255F"/>
    <w:rsid w:val="00094B76"/>
    <w:rsid w:val="00095BB2"/>
    <w:rsid w:val="000A1441"/>
    <w:rsid w:val="000A5C46"/>
    <w:rsid w:val="000A6ACA"/>
    <w:rsid w:val="000B0123"/>
    <w:rsid w:val="000B3812"/>
    <w:rsid w:val="000D025B"/>
    <w:rsid w:val="000D1353"/>
    <w:rsid w:val="00120302"/>
    <w:rsid w:val="001251E0"/>
    <w:rsid w:val="00127289"/>
    <w:rsid w:val="00146407"/>
    <w:rsid w:val="0016096A"/>
    <w:rsid w:val="00161158"/>
    <w:rsid w:val="00164A1B"/>
    <w:rsid w:val="001762A8"/>
    <w:rsid w:val="0018486A"/>
    <w:rsid w:val="001C6782"/>
    <w:rsid w:val="001C7BBB"/>
    <w:rsid w:val="001D2C14"/>
    <w:rsid w:val="00203398"/>
    <w:rsid w:val="00204431"/>
    <w:rsid w:val="002160A9"/>
    <w:rsid w:val="002243DA"/>
    <w:rsid w:val="00241C3D"/>
    <w:rsid w:val="002509E1"/>
    <w:rsid w:val="00250CA5"/>
    <w:rsid w:val="00255CCB"/>
    <w:rsid w:val="0026479A"/>
    <w:rsid w:val="00277507"/>
    <w:rsid w:val="00277570"/>
    <w:rsid w:val="00280D50"/>
    <w:rsid w:val="00284CB2"/>
    <w:rsid w:val="00285157"/>
    <w:rsid w:val="00286C42"/>
    <w:rsid w:val="0029000C"/>
    <w:rsid w:val="00291B4E"/>
    <w:rsid w:val="00294431"/>
    <w:rsid w:val="002A2700"/>
    <w:rsid w:val="002B654E"/>
    <w:rsid w:val="002C1948"/>
    <w:rsid w:val="002D0B63"/>
    <w:rsid w:val="002D0ECD"/>
    <w:rsid w:val="002F2427"/>
    <w:rsid w:val="003042AC"/>
    <w:rsid w:val="00322D50"/>
    <w:rsid w:val="00325499"/>
    <w:rsid w:val="00355520"/>
    <w:rsid w:val="00356D09"/>
    <w:rsid w:val="0036300C"/>
    <w:rsid w:val="0037153F"/>
    <w:rsid w:val="003748DA"/>
    <w:rsid w:val="00387A47"/>
    <w:rsid w:val="0039374C"/>
    <w:rsid w:val="00393A14"/>
    <w:rsid w:val="00394FF4"/>
    <w:rsid w:val="00396592"/>
    <w:rsid w:val="00396FB3"/>
    <w:rsid w:val="003B3103"/>
    <w:rsid w:val="003D20E5"/>
    <w:rsid w:val="003D45A7"/>
    <w:rsid w:val="003E427F"/>
    <w:rsid w:val="003E633C"/>
    <w:rsid w:val="003E7723"/>
    <w:rsid w:val="00404C57"/>
    <w:rsid w:val="0044509A"/>
    <w:rsid w:val="004528CA"/>
    <w:rsid w:val="004569CD"/>
    <w:rsid w:val="004624AC"/>
    <w:rsid w:val="004658A9"/>
    <w:rsid w:val="0047485D"/>
    <w:rsid w:val="0047535A"/>
    <w:rsid w:val="00485126"/>
    <w:rsid w:val="00491D09"/>
    <w:rsid w:val="004A7126"/>
    <w:rsid w:val="004C11FE"/>
    <w:rsid w:val="004E2E5B"/>
    <w:rsid w:val="004F5AA1"/>
    <w:rsid w:val="00505213"/>
    <w:rsid w:val="005115C1"/>
    <w:rsid w:val="00523A73"/>
    <w:rsid w:val="00557ED1"/>
    <w:rsid w:val="00562B73"/>
    <w:rsid w:val="00564A65"/>
    <w:rsid w:val="00591600"/>
    <w:rsid w:val="005A064F"/>
    <w:rsid w:val="005A42B9"/>
    <w:rsid w:val="005B5B84"/>
    <w:rsid w:val="005C623A"/>
    <w:rsid w:val="005C666D"/>
    <w:rsid w:val="005E5B81"/>
    <w:rsid w:val="005F2847"/>
    <w:rsid w:val="00604927"/>
    <w:rsid w:val="00612E48"/>
    <w:rsid w:val="00617D78"/>
    <w:rsid w:val="006226F4"/>
    <w:rsid w:val="00623844"/>
    <w:rsid w:val="00633761"/>
    <w:rsid w:val="00634DD8"/>
    <w:rsid w:val="00651881"/>
    <w:rsid w:val="006522DB"/>
    <w:rsid w:val="0066635A"/>
    <w:rsid w:val="00682493"/>
    <w:rsid w:val="0068557D"/>
    <w:rsid w:val="006A78C8"/>
    <w:rsid w:val="006B3D1B"/>
    <w:rsid w:val="006B3E85"/>
    <w:rsid w:val="006B4792"/>
    <w:rsid w:val="006D1023"/>
    <w:rsid w:val="006D1E34"/>
    <w:rsid w:val="006D5767"/>
    <w:rsid w:val="006D77D9"/>
    <w:rsid w:val="006E4570"/>
    <w:rsid w:val="00706E41"/>
    <w:rsid w:val="00713F89"/>
    <w:rsid w:val="00722BFA"/>
    <w:rsid w:val="00723A77"/>
    <w:rsid w:val="00726DE5"/>
    <w:rsid w:val="0073561A"/>
    <w:rsid w:val="007409C1"/>
    <w:rsid w:val="007647F0"/>
    <w:rsid w:val="0078581F"/>
    <w:rsid w:val="007B5AC4"/>
    <w:rsid w:val="007B691D"/>
    <w:rsid w:val="007C04AB"/>
    <w:rsid w:val="007C1BEC"/>
    <w:rsid w:val="007C6083"/>
    <w:rsid w:val="007D0F8C"/>
    <w:rsid w:val="007E00D6"/>
    <w:rsid w:val="007F14D9"/>
    <w:rsid w:val="007F1612"/>
    <w:rsid w:val="007F413A"/>
    <w:rsid w:val="00802C12"/>
    <w:rsid w:val="00805D46"/>
    <w:rsid w:val="00816B2E"/>
    <w:rsid w:val="008444BC"/>
    <w:rsid w:val="00847BFA"/>
    <w:rsid w:val="00866E6D"/>
    <w:rsid w:val="008705D6"/>
    <w:rsid w:val="00876822"/>
    <w:rsid w:val="00893A35"/>
    <w:rsid w:val="008A1574"/>
    <w:rsid w:val="008A30EF"/>
    <w:rsid w:val="008A7EBA"/>
    <w:rsid w:val="008B3F22"/>
    <w:rsid w:val="008B7F08"/>
    <w:rsid w:val="008C320B"/>
    <w:rsid w:val="008C6BEA"/>
    <w:rsid w:val="008D3852"/>
    <w:rsid w:val="0090357F"/>
    <w:rsid w:val="00913307"/>
    <w:rsid w:val="0091375A"/>
    <w:rsid w:val="00923D17"/>
    <w:rsid w:val="009274F8"/>
    <w:rsid w:val="00934AEE"/>
    <w:rsid w:val="00965B71"/>
    <w:rsid w:val="0098254C"/>
    <w:rsid w:val="00997B40"/>
    <w:rsid w:val="009B2817"/>
    <w:rsid w:val="009C5833"/>
    <w:rsid w:val="009D2581"/>
    <w:rsid w:val="009D5140"/>
    <w:rsid w:val="009D6501"/>
    <w:rsid w:val="009E191C"/>
    <w:rsid w:val="009F2C65"/>
    <w:rsid w:val="009F348E"/>
    <w:rsid w:val="009F4FF0"/>
    <w:rsid w:val="00A301FE"/>
    <w:rsid w:val="00A35024"/>
    <w:rsid w:val="00A43B9C"/>
    <w:rsid w:val="00A44EFB"/>
    <w:rsid w:val="00A46747"/>
    <w:rsid w:val="00A637DC"/>
    <w:rsid w:val="00A65EA1"/>
    <w:rsid w:val="00A66FDC"/>
    <w:rsid w:val="00A92542"/>
    <w:rsid w:val="00AA0992"/>
    <w:rsid w:val="00AA67ED"/>
    <w:rsid w:val="00AB37FB"/>
    <w:rsid w:val="00AC4C9B"/>
    <w:rsid w:val="00AD0E38"/>
    <w:rsid w:val="00AD60F8"/>
    <w:rsid w:val="00AE3CC7"/>
    <w:rsid w:val="00AE78DF"/>
    <w:rsid w:val="00AF1FE9"/>
    <w:rsid w:val="00B01B8C"/>
    <w:rsid w:val="00B06646"/>
    <w:rsid w:val="00B11607"/>
    <w:rsid w:val="00B1659F"/>
    <w:rsid w:val="00B2570E"/>
    <w:rsid w:val="00B30739"/>
    <w:rsid w:val="00B37D57"/>
    <w:rsid w:val="00B65E0E"/>
    <w:rsid w:val="00B76F7A"/>
    <w:rsid w:val="00B808CA"/>
    <w:rsid w:val="00B80C57"/>
    <w:rsid w:val="00B81A63"/>
    <w:rsid w:val="00B8348D"/>
    <w:rsid w:val="00B85CEE"/>
    <w:rsid w:val="00B937D5"/>
    <w:rsid w:val="00B96417"/>
    <w:rsid w:val="00BA49AD"/>
    <w:rsid w:val="00BB03D1"/>
    <w:rsid w:val="00BC0F6C"/>
    <w:rsid w:val="00BC2DEB"/>
    <w:rsid w:val="00BC4FD1"/>
    <w:rsid w:val="00BC5B7E"/>
    <w:rsid w:val="00BE5332"/>
    <w:rsid w:val="00BF25E4"/>
    <w:rsid w:val="00BF6951"/>
    <w:rsid w:val="00C0472B"/>
    <w:rsid w:val="00C05B50"/>
    <w:rsid w:val="00C10816"/>
    <w:rsid w:val="00C35457"/>
    <w:rsid w:val="00C35E47"/>
    <w:rsid w:val="00C4527E"/>
    <w:rsid w:val="00C539E7"/>
    <w:rsid w:val="00C66315"/>
    <w:rsid w:val="00C67244"/>
    <w:rsid w:val="00C73E50"/>
    <w:rsid w:val="00C77009"/>
    <w:rsid w:val="00C92024"/>
    <w:rsid w:val="00C94CBC"/>
    <w:rsid w:val="00CA760F"/>
    <w:rsid w:val="00CB7498"/>
    <w:rsid w:val="00CC20AE"/>
    <w:rsid w:val="00CC2C3E"/>
    <w:rsid w:val="00CD062F"/>
    <w:rsid w:val="00CD2CC4"/>
    <w:rsid w:val="00CF02E7"/>
    <w:rsid w:val="00CF2540"/>
    <w:rsid w:val="00CF7009"/>
    <w:rsid w:val="00D0649B"/>
    <w:rsid w:val="00D33D2A"/>
    <w:rsid w:val="00D40476"/>
    <w:rsid w:val="00D54FF2"/>
    <w:rsid w:val="00D8226A"/>
    <w:rsid w:val="00D946B9"/>
    <w:rsid w:val="00DA360C"/>
    <w:rsid w:val="00DC04E4"/>
    <w:rsid w:val="00DC2C18"/>
    <w:rsid w:val="00DD0F77"/>
    <w:rsid w:val="00DD214E"/>
    <w:rsid w:val="00DF1C1C"/>
    <w:rsid w:val="00DF5168"/>
    <w:rsid w:val="00E00F4C"/>
    <w:rsid w:val="00E063D0"/>
    <w:rsid w:val="00E06638"/>
    <w:rsid w:val="00E13131"/>
    <w:rsid w:val="00E1797D"/>
    <w:rsid w:val="00E25E96"/>
    <w:rsid w:val="00E30470"/>
    <w:rsid w:val="00E44076"/>
    <w:rsid w:val="00E5626D"/>
    <w:rsid w:val="00E70287"/>
    <w:rsid w:val="00E7467A"/>
    <w:rsid w:val="00E80D3E"/>
    <w:rsid w:val="00EC2078"/>
    <w:rsid w:val="00ED12A3"/>
    <w:rsid w:val="00ED38D2"/>
    <w:rsid w:val="00EE07B1"/>
    <w:rsid w:val="00EE40B3"/>
    <w:rsid w:val="00EE5F36"/>
    <w:rsid w:val="00EF03AF"/>
    <w:rsid w:val="00F02DA4"/>
    <w:rsid w:val="00F048A8"/>
    <w:rsid w:val="00F07FDF"/>
    <w:rsid w:val="00F11710"/>
    <w:rsid w:val="00F13734"/>
    <w:rsid w:val="00F15642"/>
    <w:rsid w:val="00F17853"/>
    <w:rsid w:val="00F319C2"/>
    <w:rsid w:val="00F40101"/>
    <w:rsid w:val="00F51906"/>
    <w:rsid w:val="00F51BB5"/>
    <w:rsid w:val="00F6320B"/>
    <w:rsid w:val="00F64DF8"/>
    <w:rsid w:val="00F72FB8"/>
    <w:rsid w:val="00F85520"/>
    <w:rsid w:val="00FA58F2"/>
    <w:rsid w:val="00FA76CB"/>
    <w:rsid w:val="00FB0C7E"/>
    <w:rsid w:val="00FB5306"/>
    <w:rsid w:val="00FB75FF"/>
    <w:rsid w:val="00FC57B0"/>
    <w:rsid w:val="00FE10DD"/>
    <w:rsid w:val="00FE1910"/>
    <w:rsid w:val="00FE69A1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  <w:style w:type="character" w:customStyle="1" w:styleId="normaltextrunscxw211032632">
    <w:name w:val="normaltextrun scxw211032632"/>
    <w:basedOn w:val="a0"/>
    <w:uiPriority w:val="99"/>
    <w:rsid w:val="00564A65"/>
    <w:rPr>
      <w:rFonts w:ascii="Times New Roman" w:hAnsi="Times New Roman" w:cs="Times New Roman" w:hint="default"/>
    </w:rPr>
  </w:style>
  <w:style w:type="character" w:customStyle="1" w:styleId="spellingerrorscxw211032632">
    <w:name w:val="spellingerror scxw211032632"/>
    <w:basedOn w:val="a0"/>
    <w:uiPriority w:val="99"/>
    <w:rsid w:val="00564A65"/>
    <w:rPr>
      <w:rFonts w:ascii="Times New Roman" w:hAnsi="Times New Roman" w:cs="Times New Roman" w:hint="default"/>
    </w:rPr>
  </w:style>
  <w:style w:type="paragraph" w:customStyle="1" w:styleId="Standard">
    <w:name w:val="Standard"/>
    <w:rsid w:val="00623844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af4">
    <w:name w:val="Таблицы (моноширинный)"/>
    <w:basedOn w:val="Standard"/>
    <w:rsid w:val="00623844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5">
    <w:name w:val="No Spacing"/>
    <w:rsid w:val="00285157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table" w:styleId="af6">
    <w:name w:val="Table Grid"/>
    <w:basedOn w:val="a1"/>
    <w:rsid w:val="00D3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  <w:style w:type="character" w:customStyle="1" w:styleId="normaltextrunscxw211032632">
    <w:name w:val="normaltextrun scxw211032632"/>
    <w:basedOn w:val="a0"/>
    <w:uiPriority w:val="99"/>
    <w:rsid w:val="00564A65"/>
    <w:rPr>
      <w:rFonts w:ascii="Times New Roman" w:hAnsi="Times New Roman" w:cs="Times New Roman" w:hint="default"/>
    </w:rPr>
  </w:style>
  <w:style w:type="character" w:customStyle="1" w:styleId="spellingerrorscxw211032632">
    <w:name w:val="spellingerror scxw211032632"/>
    <w:basedOn w:val="a0"/>
    <w:uiPriority w:val="99"/>
    <w:rsid w:val="00564A65"/>
    <w:rPr>
      <w:rFonts w:ascii="Times New Roman" w:hAnsi="Times New Roman" w:cs="Times New Roman" w:hint="default"/>
    </w:rPr>
  </w:style>
  <w:style w:type="paragraph" w:customStyle="1" w:styleId="Standard">
    <w:name w:val="Standard"/>
    <w:rsid w:val="00623844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af4">
    <w:name w:val="Таблицы (моноширинный)"/>
    <w:basedOn w:val="Standard"/>
    <w:rsid w:val="00623844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5">
    <w:name w:val="No Spacing"/>
    <w:rsid w:val="00285157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table" w:styleId="af6">
    <w:name w:val="Table Grid"/>
    <w:basedOn w:val="a1"/>
    <w:rsid w:val="00D3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61;&#1072;&#1088;&#1080;&#1082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&#1085;&#1099;&#1081;%20&#1087;&#1088;&#1086;&#1094;&#1077;&#1089;&#1089;%20&#8470;%20100%20&#1086;&#1090;%2030.12.2016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E88C-C6EA-4B02-8729-800528D0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бюджетный процесс № 100 от 30.12.2016г.</Template>
  <TotalTime>467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None</Company>
  <LinksUpToDate>false</LinksUpToDate>
  <CharactersWithSpaces>3337</CharactersWithSpaces>
  <SharedDoc>false</SharedDoc>
  <HLinks>
    <vt:vector size="12" baseType="variant"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Юрок</cp:lastModifiedBy>
  <cp:revision>30</cp:revision>
  <cp:lastPrinted>2021-11-10T04:41:00Z</cp:lastPrinted>
  <dcterms:created xsi:type="dcterms:W3CDTF">2018-11-21T08:11:00Z</dcterms:created>
  <dcterms:modified xsi:type="dcterms:W3CDTF">2021-11-10T04:41:00Z</dcterms:modified>
</cp:coreProperties>
</file>